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60C93" w14:textId="77777777" w:rsidR="000B51E7" w:rsidRPr="006E7152" w:rsidRDefault="000B51E7" w:rsidP="000B51E7">
      <w:pPr>
        <w:tabs>
          <w:tab w:val="left" w:pos="7200"/>
        </w:tabs>
        <w:spacing w:after="240"/>
        <w:rPr>
          <w:rFonts w:cs="Arial"/>
          <w:color w:val="auto"/>
          <w:szCs w:val="20"/>
          <w:highlight w:val="white"/>
          <w:lang w:val="en"/>
        </w:rPr>
      </w:pPr>
      <w:bookmarkStart w:id="0" w:name="_Hlk18076631"/>
      <w:bookmarkStart w:id="1" w:name="_Hlk532826740"/>
      <w:r w:rsidRPr="006E7152">
        <w:rPr>
          <w:rFonts w:cs="Arial"/>
          <w:color w:val="auto"/>
          <w:szCs w:val="20"/>
          <w:highlight w:val="white"/>
          <w:lang w:val="en"/>
        </w:rPr>
        <w:t>[</w:t>
      </w:r>
      <w:r w:rsidRPr="006E7152">
        <w:rPr>
          <w:rFonts w:cs="Arial"/>
          <w:color w:val="auto"/>
          <w:szCs w:val="20"/>
          <w:highlight w:val="yellow"/>
          <w:lang w:val="en"/>
        </w:rPr>
        <w:t>insert date</w:t>
      </w:r>
      <w:r w:rsidRPr="006E7152">
        <w:rPr>
          <w:rFonts w:cs="Arial"/>
          <w:color w:val="auto"/>
          <w:szCs w:val="20"/>
          <w:highlight w:val="white"/>
          <w:lang w:val="en"/>
        </w:rPr>
        <w:t>]</w:t>
      </w:r>
    </w:p>
    <w:p w14:paraId="7B2D3BAA" w14:textId="77777777" w:rsidR="000B51E7" w:rsidRPr="006E7152" w:rsidRDefault="000B51E7" w:rsidP="000B51E7">
      <w:pPr>
        <w:tabs>
          <w:tab w:val="left" w:pos="7200"/>
        </w:tabs>
        <w:spacing w:after="240"/>
        <w:rPr>
          <w:rFonts w:cs="Arial"/>
          <w:color w:val="auto"/>
          <w:szCs w:val="20"/>
          <w:highlight w:val="white"/>
        </w:rPr>
      </w:pPr>
    </w:p>
    <w:p w14:paraId="1156E7EA" w14:textId="77777777" w:rsidR="000B51E7" w:rsidRPr="006E7152" w:rsidRDefault="000B51E7" w:rsidP="000B51E7">
      <w:pPr>
        <w:tabs>
          <w:tab w:val="left" w:pos="7200"/>
        </w:tabs>
        <w:spacing w:after="240"/>
        <w:rPr>
          <w:rFonts w:cs="Arial"/>
          <w:color w:val="auto"/>
          <w:szCs w:val="20"/>
          <w:lang w:eastAsia="en-AU"/>
        </w:rPr>
      </w:pPr>
      <w:r w:rsidRPr="006E7152">
        <w:rPr>
          <w:rFonts w:cs="Arial"/>
          <w:b/>
          <w:color w:val="auto"/>
          <w:szCs w:val="20"/>
        </w:rPr>
        <w:t>Private</w:t>
      </w:r>
      <w:r w:rsidRPr="006E7152">
        <w:rPr>
          <w:rFonts w:eastAsia="Calibri" w:cs="Arial"/>
          <w:b/>
          <w:color w:val="auto"/>
          <w:szCs w:val="20"/>
        </w:rPr>
        <w:t xml:space="preserve"> and Confidential</w:t>
      </w:r>
    </w:p>
    <w:p w14:paraId="01774906" w14:textId="77777777" w:rsidR="00993691" w:rsidRPr="003A3871" w:rsidRDefault="00993691" w:rsidP="00993691">
      <w:pPr>
        <w:rPr>
          <w:color w:val="auto"/>
          <w:highlight w:val="yellow"/>
        </w:rPr>
      </w:pPr>
      <w:r w:rsidRPr="003A3871">
        <w:rPr>
          <w:color w:val="auto"/>
          <w:highlight w:val="yellow"/>
        </w:rPr>
        <w:t>[Employee Name]</w:t>
      </w:r>
    </w:p>
    <w:p w14:paraId="32C2296D" w14:textId="0DFCC34E" w:rsidR="000B51E7" w:rsidRPr="006E7152" w:rsidRDefault="00993691" w:rsidP="00993691">
      <w:pPr>
        <w:spacing w:after="240"/>
        <w:rPr>
          <w:rFonts w:cs="Arial"/>
          <w:b/>
          <w:bCs/>
          <w:color w:val="auto"/>
          <w:szCs w:val="20"/>
          <w:highlight w:val="yellow"/>
        </w:rPr>
      </w:pPr>
      <w:r w:rsidRPr="003A3871">
        <w:rPr>
          <w:color w:val="auto"/>
          <w:highlight w:val="yellow"/>
        </w:rPr>
        <w:t>[Employee Address]</w:t>
      </w:r>
      <w:r w:rsidR="000B51E7" w:rsidRPr="006E7152">
        <w:rPr>
          <w:rFonts w:cs="Arial"/>
          <w:b/>
          <w:bCs/>
          <w:color w:val="auto"/>
          <w:szCs w:val="20"/>
        </w:rPr>
        <w:br/>
      </w:r>
    </w:p>
    <w:p w14:paraId="10440293" w14:textId="2B08A05C" w:rsidR="000B51E7" w:rsidRPr="006E7152" w:rsidRDefault="000B51E7" w:rsidP="000B51E7">
      <w:pPr>
        <w:spacing w:after="240"/>
        <w:rPr>
          <w:rFonts w:cs="Arial"/>
          <w:b/>
          <w:color w:val="auto"/>
          <w:szCs w:val="20"/>
        </w:rPr>
      </w:pPr>
      <w:r w:rsidRPr="006E7152">
        <w:rPr>
          <w:rFonts w:cs="Arial"/>
          <w:color w:val="auto"/>
          <w:szCs w:val="20"/>
        </w:rPr>
        <w:t xml:space="preserve">Dear </w:t>
      </w:r>
      <w:r w:rsidR="00993691">
        <w:rPr>
          <w:rFonts w:cs="Arial"/>
          <w:color w:val="auto"/>
          <w:szCs w:val="20"/>
        </w:rPr>
        <w:t>[</w:t>
      </w:r>
      <w:r w:rsidR="00993691" w:rsidRPr="00993691">
        <w:rPr>
          <w:rFonts w:cs="Arial"/>
          <w:color w:val="auto"/>
          <w:szCs w:val="20"/>
          <w:highlight w:val="yellow"/>
        </w:rPr>
        <w:t>insert first name</w:t>
      </w:r>
      <w:r w:rsidR="00993691">
        <w:rPr>
          <w:rFonts w:cs="Arial"/>
          <w:color w:val="auto"/>
          <w:szCs w:val="20"/>
        </w:rPr>
        <w:t>]</w:t>
      </w:r>
    </w:p>
    <w:p w14:paraId="1C23776E" w14:textId="2274ABDC" w:rsidR="000B51E7" w:rsidRPr="006E7152" w:rsidRDefault="006C619D" w:rsidP="000B51E7">
      <w:pPr>
        <w:spacing w:after="240"/>
        <w:rPr>
          <w:rFonts w:cs="Arial"/>
          <w:b/>
          <w:color w:val="auto"/>
          <w:szCs w:val="20"/>
        </w:rPr>
      </w:pPr>
      <w:r>
        <w:rPr>
          <w:rFonts w:cs="Arial"/>
          <w:b/>
          <w:color w:val="auto"/>
          <w:szCs w:val="20"/>
        </w:rPr>
        <w:t>Notification of redundancy</w:t>
      </w:r>
    </w:p>
    <w:bookmarkEnd w:id="0"/>
    <w:p w14:paraId="3692B612" w14:textId="03E68690" w:rsidR="00DA622C" w:rsidRPr="006E7152" w:rsidRDefault="00DA622C" w:rsidP="00DA622C">
      <w:pPr>
        <w:pStyle w:val="ABLNormal"/>
        <w:spacing w:after="240"/>
        <w:rPr>
          <w:sz w:val="20"/>
        </w:rPr>
      </w:pPr>
      <w:r w:rsidRPr="006E7152">
        <w:rPr>
          <w:sz w:val="20"/>
        </w:rPr>
        <w:t xml:space="preserve">Further to our discussions today, this letter is to notify you of changes in the operational requirements of the business which have been necessary </w:t>
      </w:r>
      <w:r w:rsidR="00993691">
        <w:rPr>
          <w:sz w:val="20"/>
        </w:rPr>
        <w:t>as a result of [</w:t>
      </w:r>
      <w:r w:rsidR="00993691" w:rsidRPr="00993691">
        <w:rPr>
          <w:sz w:val="20"/>
          <w:highlight w:val="yellow"/>
        </w:rPr>
        <w:t>insert operational reasons</w:t>
      </w:r>
      <w:r w:rsidR="006E7152">
        <w:rPr>
          <w:sz w:val="20"/>
        </w:rPr>
        <w:t>]</w:t>
      </w:r>
      <w:r w:rsidR="00993691">
        <w:rPr>
          <w:sz w:val="20"/>
        </w:rPr>
        <w:t>.</w:t>
      </w:r>
    </w:p>
    <w:p w14:paraId="355F9639" w14:textId="714118B0" w:rsidR="00DA622C" w:rsidRPr="006E7152" w:rsidRDefault="00DA622C" w:rsidP="00DA622C">
      <w:pPr>
        <w:pStyle w:val="ABLNormal"/>
        <w:spacing w:after="240"/>
        <w:rPr>
          <w:sz w:val="20"/>
        </w:rPr>
      </w:pPr>
      <w:r w:rsidRPr="006E7152">
        <w:rPr>
          <w:sz w:val="20"/>
        </w:rPr>
        <w:t xml:space="preserve">We unfortunately anticipate that the likely effect of this change upon you will be that your position of </w:t>
      </w:r>
      <w:r w:rsidR="006C619D" w:rsidRPr="006C619D">
        <w:rPr>
          <w:sz w:val="20"/>
          <w:highlight w:val="yellow"/>
          <w:lang w:val="en-US"/>
        </w:rPr>
        <w:t>[insert]</w:t>
      </w:r>
      <w:r w:rsidRPr="006E7152">
        <w:rPr>
          <w:sz w:val="20"/>
        </w:rPr>
        <w:t xml:space="preserve"> </w:t>
      </w:r>
      <w:r w:rsidR="006C619D">
        <w:rPr>
          <w:sz w:val="20"/>
        </w:rPr>
        <w:t>has</w:t>
      </w:r>
      <w:r w:rsidRPr="006E7152">
        <w:rPr>
          <w:sz w:val="20"/>
        </w:rPr>
        <w:t xml:space="preserve"> become redundant.</w:t>
      </w:r>
    </w:p>
    <w:p w14:paraId="021CAB73" w14:textId="77C97E65" w:rsidR="00DA622C" w:rsidRPr="006E7152" w:rsidRDefault="00DA622C" w:rsidP="00DA622C">
      <w:pPr>
        <w:pStyle w:val="ABLNormal"/>
        <w:spacing w:after="240"/>
        <w:rPr>
          <w:sz w:val="20"/>
        </w:rPr>
      </w:pPr>
      <w:r w:rsidRPr="006E7152">
        <w:rPr>
          <w:sz w:val="20"/>
        </w:rPr>
        <w:t xml:space="preserve">We wish to consult with you about </w:t>
      </w:r>
      <w:r w:rsidR="006E7152">
        <w:rPr>
          <w:sz w:val="20"/>
        </w:rPr>
        <w:t>these changes</w:t>
      </w:r>
      <w:r w:rsidRPr="006E7152">
        <w:rPr>
          <w:sz w:val="20"/>
        </w:rPr>
        <w:t xml:space="preserve"> and </w:t>
      </w:r>
      <w:r w:rsidR="006E7152">
        <w:rPr>
          <w:sz w:val="20"/>
        </w:rPr>
        <w:t xml:space="preserve">consider </w:t>
      </w:r>
      <w:r w:rsidRPr="006E7152">
        <w:rPr>
          <w:sz w:val="20"/>
        </w:rPr>
        <w:t>any measures</w:t>
      </w:r>
      <w:r w:rsidR="006E7152">
        <w:rPr>
          <w:sz w:val="20"/>
        </w:rPr>
        <w:t xml:space="preserve"> that you may suggest </w:t>
      </w:r>
      <w:r w:rsidRPr="006E7152">
        <w:rPr>
          <w:sz w:val="20"/>
        </w:rPr>
        <w:t>to avert or mitigate the effects of this situation on you. To that end, we invite you to meet with us again on [</w:t>
      </w:r>
      <w:r w:rsidRPr="006E7152">
        <w:rPr>
          <w:sz w:val="20"/>
          <w:highlight w:val="yellow"/>
        </w:rPr>
        <w:t>date and time</w:t>
      </w:r>
      <w:r w:rsidRPr="006E7152">
        <w:rPr>
          <w:sz w:val="20"/>
        </w:rPr>
        <w:t>] to put forward any information that you would like us to consider in relation to the above.  Similarly, if any further redeployment opportunities are identified, we will advise you of these and will discuss them further with you at this meeting.</w:t>
      </w:r>
    </w:p>
    <w:p w14:paraId="11BBB1EC" w14:textId="77777777" w:rsidR="006C619D" w:rsidRDefault="00DA622C" w:rsidP="00DA622C">
      <w:pPr>
        <w:pStyle w:val="ABLNormal"/>
        <w:spacing w:after="240"/>
        <w:rPr>
          <w:sz w:val="20"/>
        </w:rPr>
      </w:pPr>
      <w:r w:rsidRPr="006E7152">
        <w:rPr>
          <w:sz w:val="20"/>
        </w:rPr>
        <w:t>Unfortunately, if we are unable to redeploy you to an alternate role, we expect that your employment will come to an end on [</w:t>
      </w:r>
      <w:r w:rsidRPr="006E7152">
        <w:rPr>
          <w:sz w:val="20"/>
          <w:highlight w:val="yellow"/>
        </w:rPr>
        <w:t>insert date</w:t>
      </w:r>
      <w:r w:rsidRPr="006E7152">
        <w:rPr>
          <w:sz w:val="20"/>
        </w:rPr>
        <w:t xml:space="preserve">]. Should that situation eventuate, you will of course be provided with full notice of termination </w:t>
      </w:r>
      <w:r w:rsidR="006C619D" w:rsidRPr="006C619D">
        <w:rPr>
          <w:sz w:val="20"/>
          <w:highlight w:val="yellow"/>
        </w:rPr>
        <w:t>[insert whether paid in lieu or whether they will need to work up until an end date]</w:t>
      </w:r>
      <w:r w:rsidRPr="006E7152">
        <w:rPr>
          <w:sz w:val="20"/>
        </w:rPr>
        <w:t xml:space="preserve"> along with any accrued but unpaid annual leave entitlements.  </w:t>
      </w:r>
    </w:p>
    <w:p w14:paraId="20EA10F4" w14:textId="3EAF0E45" w:rsidR="00DA622C" w:rsidRPr="006E7152" w:rsidRDefault="006C619D" w:rsidP="00DA622C">
      <w:pPr>
        <w:pStyle w:val="ABLNormal"/>
        <w:spacing w:after="240"/>
        <w:rPr>
          <w:sz w:val="20"/>
        </w:rPr>
      </w:pPr>
      <w:r w:rsidRPr="006C619D">
        <w:rPr>
          <w:sz w:val="20"/>
          <w:highlight w:val="yellow"/>
        </w:rPr>
        <w:t xml:space="preserve">[OPTIONAL: </w:t>
      </w:r>
      <w:r>
        <w:rPr>
          <w:sz w:val="20"/>
          <w:highlight w:val="yellow"/>
        </w:rPr>
        <w:t>W</w:t>
      </w:r>
      <w:r w:rsidR="00DA622C" w:rsidRPr="006C619D">
        <w:rPr>
          <w:sz w:val="20"/>
          <w:highlight w:val="yellow"/>
        </w:rPr>
        <w:t>e have attached an estimate of your entitlements in this regard (please note that this is an estimate only and that final calculations will only be made if and when termination of your employment occurs).</w:t>
      </w:r>
      <w:r w:rsidRPr="006C619D">
        <w:rPr>
          <w:sz w:val="20"/>
          <w:highlight w:val="yellow"/>
        </w:rPr>
        <w:t>]</w:t>
      </w:r>
    </w:p>
    <w:p w14:paraId="6385B5F9" w14:textId="13BFF037" w:rsidR="00DA622C" w:rsidRDefault="006C619D" w:rsidP="00DA622C">
      <w:pPr>
        <w:pStyle w:val="ABLNormal"/>
        <w:spacing w:after="240"/>
        <w:rPr>
          <w:sz w:val="20"/>
        </w:rPr>
      </w:pPr>
      <w:r>
        <w:rPr>
          <w:sz w:val="20"/>
        </w:rPr>
        <w:t>In the meantime,</w:t>
      </w:r>
      <w:r w:rsidR="00DA622C" w:rsidRPr="006E7152">
        <w:rPr>
          <w:sz w:val="20"/>
        </w:rPr>
        <w:t xml:space="preserve"> should you have any questions please do not hesitate to call me on [</w:t>
      </w:r>
      <w:r w:rsidR="00DA622C" w:rsidRPr="006E7152">
        <w:rPr>
          <w:sz w:val="20"/>
          <w:highlight w:val="yellow"/>
        </w:rPr>
        <w:t>number</w:t>
      </w:r>
      <w:r w:rsidR="00DA622C" w:rsidRPr="006E7152">
        <w:rPr>
          <w:sz w:val="20"/>
        </w:rPr>
        <w:t>] or alternatively to speak with [</w:t>
      </w:r>
      <w:r w:rsidR="00DA622C" w:rsidRPr="006E7152">
        <w:rPr>
          <w:sz w:val="20"/>
          <w:highlight w:val="yellow"/>
        </w:rPr>
        <w:t>name</w:t>
      </w:r>
      <w:r w:rsidR="00DA622C" w:rsidRPr="006E7152">
        <w:rPr>
          <w:sz w:val="20"/>
        </w:rPr>
        <w:t>] on [</w:t>
      </w:r>
      <w:r w:rsidR="00DA622C" w:rsidRPr="006E7152">
        <w:rPr>
          <w:sz w:val="20"/>
          <w:highlight w:val="yellow"/>
        </w:rPr>
        <w:t>number</w:t>
      </w:r>
      <w:r w:rsidR="00DA622C" w:rsidRPr="006E7152">
        <w:rPr>
          <w:sz w:val="20"/>
        </w:rPr>
        <w:t xml:space="preserve">]. </w:t>
      </w:r>
    </w:p>
    <w:p w14:paraId="5CB8BFA5" w14:textId="4D7A9970" w:rsidR="006C619D" w:rsidRPr="006C619D" w:rsidRDefault="006C619D" w:rsidP="006C619D">
      <w:pPr>
        <w:rPr>
          <w:lang w:val="en-AU"/>
        </w:rPr>
      </w:pPr>
      <w:r w:rsidRPr="006C619D">
        <w:rPr>
          <w:highlight w:val="yellow"/>
          <w:lang w:val="en-AU"/>
        </w:rPr>
        <w:t>[OPTIONAL FOR OPERATORS WITH EAP – I also note that our EAP program is available to you if that would assist by calling [insert number]].</w:t>
      </w:r>
    </w:p>
    <w:p w14:paraId="3797F58C" w14:textId="77777777" w:rsidR="00DA622C" w:rsidRPr="006E7152" w:rsidRDefault="00DA622C" w:rsidP="00DA622C">
      <w:pPr>
        <w:spacing w:after="240"/>
        <w:jc w:val="both"/>
        <w:rPr>
          <w:rFonts w:cs="Arial"/>
          <w:color w:val="auto"/>
          <w:szCs w:val="20"/>
        </w:rPr>
      </w:pPr>
      <w:bookmarkStart w:id="2" w:name="_Hlk18076698"/>
    </w:p>
    <w:p w14:paraId="5BB3DB8B" w14:textId="38D91BFC" w:rsidR="00DA622C" w:rsidRPr="006E7152" w:rsidRDefault="00DA622C" w:rsidP="00DA622C">
      <w:pPr>
        <w:spacing w:line="360" w:lineRule="auto"/>
        <w:rPr>
          <w:rFonts w:eastAsia="Helvetica Neue" w:cs="Arial"/>
          <w:color w:val="auto"/>
          <w:szCs w:val="20"/>
        </w:rPr>
      </w:pPr>
      <w:r w:rsidRPr="006E7152">
        <w:rPr>
          <w:rFonts w:eastAsia="Helvetica Neue" w:cs="Arial"/>
          <w:color w:val="auto"/>
          <w:szCs w:val="20"/>
        </w:rPr>
        <w:t xml:space="preserve">Yours </w:t>
      </w:r>
      <w:r w:rsidR="006C619D">
        <w:rPr>
          <w:rFonts w:eastAsia="Helvetica Neue" w:cs="Arial"/>
          <w:color w:val="auto"/>
          <w:szCs w:val="20"/>
        </w:rPr>
        <w:t>sincerely</w:t>
      </w:r>
    </w:p>
    <w:p w14:paraId="1DFA3B9D" w14:textId="77777777" w:rsidR="00DA622C" w:rsidRPr="006E7152" w:rsidRDefault="00DA622C" w:rsidP="00DA622C">
      <w:pPr>
        <w:spacing w:line="360" w:lineRule="auto"/>
        <w:rPr>
          <w:rFonts w:eastAsia="Helvetica Neue" w:cs="Arial"/>
          <w:color w:val="auto"/>
          <w:szCs w:val="20"/>
        </w:rPr>
      </w:pPr>
    </w:p>
    <w:p w14:paraId="276DAFEA" w14:textId="640C8C91" w:rsidR="00DA622C" w:rsidRPr="006E7152" w:rsidRDefault="00A32D48" w:rsidP="00DA622C">
      <w:pPr>
        <w:pStyle w:val="BodyText"/>
        <w:spacing w:after="240"/>
        <w:rPr>
          <w:rFonts w:ascii="Arial" w:hAnsi="Arial" w:cs="Arial"/>
          <w:sz w:val="20"/>
          <w:szCs w:val="20"/>
        </w:rPr>
      </w:pPr>
      <w:bookmarkStart w:id="3" w:name="_1fob9te" w:colFirst="0" w:colLast="0"/>
      <w:bookmarkEnd w:id="3"/>
      <w:bookmarkEnd w:id="2"/>
      <w:r w:rsidRPr="006E7152">
        <w:rPr>
          <w:rFonts w:ascii="Arial" w:hAnsi="Arial" w:cs="Arial"/>
          <w:sz w:val="20"/>
          <w:szCs w:val="20"/>
        </w:rPr>
        <w:t>[</w:t>
      </w:r>
      <w:r w:rsidRPr="006E7152">
        <w:rPr>
          <w:rFonts w:ascii="Arial" w:hAnsi="Arial" w:cs="Arial"/>
          <w:sz w:val="20"/>
          <w:szCs w:val="20"/>
          <w:highlight w:val="yellow"/>
        </w:rPr>
        <w:t>insert</w:t>
      </w:r>
      <w:r w:rsidRPr="006E7152">
        <w:rPr>
          <w:rFonts w:ascii="Arial" w:hAnsi="Arial" w:cs="Arial"/>
          <w:sz w:val="20"/>
          <w:szCs w:val="20"/>
        </w:rPr>
        <w:t xml:space="preserve">] </w:t>
      </w:r>
    </w:p>
    <w:bookmarkEnd w:id="1"/>
    <w:sectPr w:rsidR="00DA622C" w:rsidRPr="006E7152" w:rsidSect="006D62F7">
      <w:headerReference w:type="first" r:id="rId8"/>
      <w:footerReference w:type="first" r:id="rId9"/>
      <w:pgSz w:w="12240" w:h="15840"/>
      <w:pgMar w:top="1814" w:right="794" w:bottom="1440" w:left="794" w:header="1418" w:footer="12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FE4F2" w14:textId="77777777" w:rsidR="00121EA6" w:rsidRDefault="00121EA6" w:rsidP="00EE2038">
      <w:r>
        <w:separator/>
      </w:r>
    </w:p>
  </w:endnote>
  <w:endnote w:type="continuationSeparator" w:id="0">
    <w:p w14:paraId="47E6F7F6" w14:textId="77777777" w:rsidR="00121EA6" w:rsidRDefault="00121EA6" w:rsidP="00EE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60474" w14:textId="2C3C4374" w:rsidR="0040606D" w:rsidRDefault="0040606D" w:rsidP="00A60065">
    <w:pPr>
      <w:pStyle w:val="Footer"/>
      <w:tabs>
        <w:tab w:val="clear" w:pos="4320"/>
        <w:tab w:val="clear" w:pos="8640"/>
        <w:tab w:val="left" w:pos="25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36FB7" w14:textId="77777777" w:rsidR="00121EA6" w:rsidRDefault="00121EA6" w:rsidP="00EE2038">
      <w:r>
        <w:separator/>
      </w:r>
    </w:p>
  </w:footnote>
  <w:footnote w:type="continuationSeparator" w:id="0">
    <w:p w14:paraId="0B8C099C" w14:textId="77777777" w:rsidR="00121EA6" w:rsidRDefault="00121EA6" w:rsidP="00EE2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64DEA" w14:textId="612DF879" w:rsidR="0040606D" w:rsidRPr="0021795E" w:rsidRDefault="0021795E" w:rsidP="0021795E">
    <w:pPr>
      <w:pStyle w:val="Header"/>
      <w:jc w:val="center"/>
      <w:rPr>
        <w:lang w:val="en-AU"/>
      </w:rPr>
    </w:pPr>
    <w:r>
      <w:rPr>
        <w:lang w:val="en-AU"/>
      </w:rPr>
      <w:t>[</w:t>
    </w:r>
    <w:r w:rsidRPr="0021795E">
      <w:rPr>
        <w:highlight w:val="yellow"/>
        <w:lang w:val="en-AU"/>
      </w:rPr>
      <w:t xml:space="preserve">insert on </w:t>
    </w:r>
    <w:r w:rsidR="00DA7ECE">
      <w:rPr>
        <w:highlight w:val="yellow"/>
        <w:lang w:val="en-AU"/>
      </w:rPr>
      <w:t>operator</w:t>
    </w:r>
    <w:r w:rsidRPr="0021795E">
      <w:rPr>
        <w:highlight w:val="yellow"/>
        <w:lang w:val="en-AU"/>
      </w:rPr>
      <w:t xml:space="preserve"> Letterhead</w:t>
    </w:r>
    <w:r>
      <w:rPr>
        <w:lang w:val="en-AU"/>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DF1661"/>
    <w:multiLevelType w:val="multilevel"/>
    <w:tmpl w:val="511C2DAE"/>
    <w:lvl w:ilvl="0">
      <w:start w:val="1"/>
      <w:numFmt w:val="decimal"/>
      <w:pStyle w:val="ABLLevel1"/>
      <w:lvlText w:val="%1"/>
      <w:lvlJc w:val="left"/>
      <w:pPr>
        <w:tabs>
          <w:tab w:val="num" w:pos="720"/>
        </w:tabs>
        <w:ind w:left="720" w:hanging="720"/>
      </w:pPr>
      <w:rPr>
        <w:rFonts w:hint="default"/>
        <w:u w:val="none"/>
      </w:rPr>
    </w:lvl>
    <w:lvl w:ilvl="1">
      <w:start w:val="1"/>
      <w:numFmt w:val="decimal"/>
      <w:pStyle w:val="ABLLevel2heading"/>
      <w:lvlText w:val="%1.%2"/>
      <w:lvlJc w:val="left"/>
      <w:pPr>
        <w:tabs>
          <w:tab w:val="num" w:pos="720"/>
        </w:tabs>
        <w:ind w:left="720" w:hanging="720"/>
      </w:pPr>
      <w:rPr>
        <w:rFonts w:hint="default"/>
        <w:u w:val="none"/>
      </w:rPr>
    </w:lvl>
    <w:lvl w:ilvl="2">
      <w:start w:val="1"/>
      <w:numFmt w:val="lowerLetter"/>
      <w:pStyle w:val="ABLLevel3"/>
      <w:lvlText w:val="(%3)"/>
      <w:lvlJc w:val="left"/>
      <w:pPr>
        <w:tabs>
          <w:tab w:val="num" w:pos="1440"/>
        </w:tabs>
        <w:ind w:left="1440" w:hanging="720"/>
      </w:pPr>
      <w:rPr>
        <w:rFonts w:hint="default"/>
        <w:u w:val="none"/>
      </w:rPr>
    </w:lvl>
    <w:lvl w:ilvl="3">
      <w:start w:val="1"/>
      <w:numFmt w:val="lowerRoman"/>
      <w:pStyle w:val="ABLLevel4"/>
      <w:lvlText w:val="(%4)"/>
      <w:lvlJc w:val="left"/>
      <w:pPr>
        <w:tabs>
          <w:tab w:val="num" w:pos="2160"/>
        </w:tabs>
        <w:ind w:left="2160" w:hanging="720"/>
      </w:pPr>
      <w:rPr>
        <w:rFonts w:hint="default"/>
        <w:u w:val="none"/>
      </w:rPr>
    </w:lvl>
    <w:lvl w:ilvl="4">
      <w:start w:val="1"/>
      <w:numFmt w:val="upperLetter"/>
      <w:pStyle w:val="ABLLevel5"/>
      <w:lvlText w:val="(%5)"/>
      <w:lvlJc w:val="left"/>
      <w:pPr>
        <w:tabs>
          <w:tab w:val="num" w:pos="2880"/>
        </w:tabs>
        <w:ind w:left="2880" w:hanging="720"/>
      </w:pPr>
      <w:rPr>
        <w:rFonts w:hint="default"/>
        <w:u w:val="none"/>
      </w:rPr>
    </w:lvl>
    <w:lvl w:ilvl="5">
      <w:start w:val="1"/>
      <w:numFmt w:val="decimal"/>
      <w:pStyle w:val="ABLLevel6"/>
      <w:lvlText w:val="(%6)"/>
      <w:lvlJc w:val="left"/>
      <w:pPr>
        <w:tabs>
          <w:tab w:val="num" w:pos="3600"/>
        </w:tabs>
        <w:ind w:left="3600" w:hanging="720"/>
      </w:pPr>
      <w:rPr>
        <w:rFonts w:hint="default"/>
        <w:u w:val="none"/>
      </w:rPr>
    </w:lvl>
    <w:lvl w:ilvl="6">
      <w:start w:val="1"/>
      <w:numFmt w:val="decimal"/>
      <w:lvlText w:val="%1.%2.%3.%4.%5.%6.%7"/>
      <w:lvlJc w:val="left"/>
      <w:pPr>
        <w:tabs>
          <w:tab w:val="num" w:pos="0"/>
        </w:tabs>
        <w:ind w:left="7905" w:hanging="720"/>
      </w:pPr>
      <w:rPr>
        <w:rFonts w:hint="default"/>
      </w:rPr>
    </w:lvl>
    <w:lvl w:ilvl="7">
      <w:start w:val="1"/>
      <w:numFmt w:val="decimal"/>
      <w:lvlText w:val="%1.%2.%3.%4.%5.%6.%7.%8"/>
      <w:lvlJc w:val="left"/>
      <w:pPr>
        <w:tabs>
          <w:tab w:val="num" w:pos="0"/>
        </w:tabs>
        <w:ind w:left="8625" w:hanging="720"/>
      </w:pPr>
      <w:rPr>
        <w:rFonts w:hint="default"/>
        <w:u w:val="none"/>
      </w:rPr>
    </w:lvl>
    <w:lvl w:ilvl="8">
      <w:start w:val="1"/>
      <w:numFmt w:val="decimal"/>
      <w:lvlText w:val="%1.%2.%3.%4.%5.%6.%7.%8.%9"/>
      <w:lvlJc w:val="left"/>
      <w:pPr>
        <w:tabs>
          <w:tab w:val="num" w:pos="0"/>
        </w:tabs>
        <w:ind w:left="9345" w:hanging="720"/>
      </w:pPr>
      <w:rPr>
        <w:rFonts w:hint="default"/>
        <w:u w:val="none"/>
      </w:rPr>
    </w:lvl>
  </w:abstractNum>
  <w:abstractNum w:abstractNumId="1" w15:restartNumberingAfterBreak="0">
    <w:nsid w:val="6C40145F"/>
    <w:multiLevelType w:val="hybridMultilevel"/>
    <w:tmpl w:val="7C08B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33879E4"/>
    <w:multiLevelType w:val="hybridMultilevel"/>
    <w:tmpl w:val="D4240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3440-6877-0573, v. 1"/>
    <w:docVar w:name="ndGeneratedStampLocation" w:val="EachPage"/>
  </w:docVars>
  <w:rsids>
    <w:rsidRoot w:val="0095353A"/>
    <w:rsid w:val="000B3030"/>
    <w:rsid w:val="000B51E7"/>
    <w:rsid w:val="000C392F"/>
    <w:rsid w:val="0011660C"/>
    <w:rsid w:val="00121EA6"/>
    <w:rsid w:val="00145A68"/>
    <w:rsid w:val="001B007A"/>
    <w:rsid w:val="00216F07"/>
    <w:rsid w:val="0021795E"/>
    <w:rsid w:val="0024256A"/>
    <w:rsid w:val="00275CDD"/>
    <w:rsid w:val="00291849"/>
    <w:rsid w:val="00296614"/>
    <w:rsid w:val="002A63E8"/>
    <w:rsid w:val="002E3086"/>
    <w:rsid w:val="00303548"/>
    <w:rsid w:val="003171A6"/>
    <w:rsid w:val="00331DAB"/>
    <w:rsid w:val="00395468"/>
    <w:rsid w:val="003F2945"/>
    <w:rsid w:val="0040606D"/>
    <w:rsid w:val="00406703"/>
    <w:rsid w:val="004B247B"/>
    <w:rsid w:val="004C1B73"/>
    <w:rsid w:val="00512228"/>
    <w:rsid w:val="0055030E"/>
    <w:rsid w:val="00563637"/>
    <w:rsid w:val="005B6C83"/>
    <w:rsid w:val="005C0DD3"/>
    <w:rsid w:val="005D653A"/>
    <w:rsid w:val="005E3E5D"/>
    <w:rsid w:val="005F7B5B"/>
    <w:rsid w:val="006043FD"/>
    <w:rsid w:val="00617657"/>
    <w:rsid w:val="006C5EFA"/>
    <w:rsid w:val="006C619D"/>
    <w:rsid w:val="006D403C"/>
    <w:rsid w:val="006D62F7"/>
    <w:rsid w:val="006E7152"/>
    <w:rsid w:val="00750040"/>
    <w:rsid w:val="007A2136"/>
    <w:rsid w:val="007C2003"/>
    <w:rsid w:val="00887B89"/>
    <w:rsid w:val="0095353A"/>
    <w:rsid w:val="00953686"/>
    <w:rsid w:val="00964C09"/>
    <w:rsid w:val="00993691"/>
    <w:rsid w:val="00A025B6"/>
    <w:rsid w:val="00A32D48"/>
    <w:rsid w:val="00A60065"/>
    <w:rsid w:val="00A939F4"/>
    <w:rsid w:val="00AB564C"/>
    <w:rsid w:val="00AC6F0D"/>
    <w:rsid w:val="00AF7216"/>
    <w:rsid w:val="00B20AAD"/>
    <w:rsid w:val="00B40B5C"/>
    <w:rsid w:val="00B43EC3"/>
    <w:rsid w:val="00BB5A4C"/>
    <w:rsid w:val="00BD3607"/>
    <w:rsid w:val="00C7546B"/>
    <w:rsid w:val="00CC47D0"/>
    <w:rsid w:val="00CE2325"/>
    <w:rsid w:val="00D023E8"/>
    <w:rsid w:val="00D12538"/>
    <w:rsid w:val="00D34C3C"/>
    <w:rsid w:val="00D73AAE"/>
    <w:rsid w:val="00D85882"/>
    <w:rsid w:val="00DA622C"/>
    <w:rsid w:val="00DA7ECE"/>
    <w:rsid w:val="00DE12AA"/>
    <w:rsid w:val="00DE1806"/>
    <w:rsid w:val="00E324EC"/>
    <w:rsid w:val="00E54CDD"/>
    <w:rsid w:val="00E556FA"/>
    <w:rsid w:val="00EA7F28"/>
    <w:rsid w:val="00EE2038"/>
    <w:rsid w:val="00FA32C3"/>
    <w:rsid w:val="00FB2E45"/>
    <w:rsid w:val="00FC1E2F"/>
    <w:rsid w:val="00FF0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3AF79BC5"/>
  <w14:defaultImageDpi w14:val="300"/>
  <w15:docId w15:val="{3E5A24AF-2C3F-4CD4-8705-E619A47D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C09"/>
    <w:pPr>
      <w:spacing w:line="260" w:lineRule="exact"/>
    </w:pPr>
    <w:rPr>
      <w:rFonts w:ascii="Arial" w:hAnsi="Arial"/>
      <w:color w:val="36363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038"/>
    <w:pPr>
      <w:tabs>
        <w:tab w:val="center" w:pos="4320"/>
        <w:tab w:val="right" w:pos="8640"/>
      </w:tabs>
    </w:pPr>
  </w:style>
  <w:style w:type="character" w:customStyle="1" w:styleId="HeaderChar">
    <w:name w:val="Header Char"/>
    <w:basedOn w:val="DefaultParagraphFont"/>
    <w:link w:val="Header"/>
    <w:uiPriority w:val="99"/>
    <w:rsid w:val="00EE2038"/>
  </w:style>
  <w:style w:type="paragraph" w:styleId="Footer">
    <w:name w:val="footer"/>
    <w:basedOn w:val="Normal"/>
    <w:link w:val="FooterChar"/>
    <w:uiPriority w:val="99"/>
    <w:unhideWhenUsed/>
    <w:rsid w:val="00964C09"/>
    <w:pPr>
      <w:tabs>
        <w:tab w:val="center" w:pos="4320"/>
        <w:tab w:val="right" w:pos="8640"/>
      </w:tabs>
    </w:pPr>
    <w:rPr>
      <w:sz w:val="14"/>
    </w:rPr>
  </w:style>
  <w:style w:type="character" w:customStyle="1" w:styleId="FooterChar">
    <w:name w:val="Footer Char"/>
    <w:basedOn w:val="DefaultParagraphFont"/>
    <w:link w:val="Footer"/>
    <w:uiPriority w:val="99"/>
    <w:rsid w:val="00964C09"/>
    <w:rPr>
      <w:rFonts w:ascii="Arial" w:hAnsi="Arial"/>
      <w:color w:val="363636"/>
      <w:sz w:val="14"/>
    </w:rPr>
  </w:style>
  <w:style w:type="paragraph" w:styleId="BalloonText">
    <w:name w:val="Balloon Text"/>
    <w:basedOn w:val="Normal"/>
    <w:link w:val="BalloonTextChar"/>
    <w:uiPriority w:val="99"/>
    <w:semiHidden/>
    <w:unhideWhenUsed/>
    <w:rsid w:val="00EE20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2038"/>
    <w:rPr>
      <w:rFonts w:ascii="Lucida Grande" w:hAnsi="Lucida Grande" w:cs="Lucida Grande"/>
      <w:sz w:val="18"/>
      <w:szCs w:val="18"/>
    </w:rPr>
  </w:style>
  <w:style w:type="paragraph" w:customStyle="1" w:styleId="ABLNormal">
    <w:name w:val="ABL Normal"/>
    <w:basedOn w:val="Normal"/>
    <w:next w:val="Normal"/>
    <w:link w:val="ABLNormalChar"/>
    <w:rsid w:val="00AF7216"/>
    <w:pPr>
      <w:spacing w:line="240" w:lineRule="auto"/>
      <w:jc w:val="both"/>
    </w:pPr>
    <w:rPr>
      <w:rFonts w:eastAsia="Arial" w:cs="Arial"/>
      <w:color w:val="auto"/>
      <w:sz w:val="21"/>
      <w:szCs w:val="20"/>
      <w:lang w:val="en-AU"/>
    </w:rPr>
  </w:style>
  <w:style w:type="character" w:customStyle="1" w:styleId="ABLNormalChar">
    <w:name w:val="ABL Normal Char"/>
    <w:basedOn w:val="DefaultParagraphFont"/>
    <w:link w:val="ABLNormal"/>
    <w:rsid w:val="00AF7216"/>
    <w:rPr>
      <w:rFonts w:ascii="Arial" w:eastAsia="Arial" w:hAnsi="Arial" w:cs="Arial"/>
      <w:sz w:val="21"/>
      <w:szCs w:val="20"/>
      <w:lang w:val="en-AU"/>
    </w:rPr>
  </w:style>
  <w:style w:type="character" w:styleId="Hyperlink">
    <w:name w:val="Hyperlink"/>
    <w:basedOn w:val="DefaultParagraphFont"/>
    <w:rsid w:val="00303548"/>
    <w:rPr>
      <w:color w:val="0000FF"/>
      <w:u w:val="single"/>
    </w:rPr>
  </w:style>
  <w:style w:type="paragraph" w:customStyle="1" w:styleId="Style0">
    <w:name w:val="Style0"/>
    <w:next w:val="Normal"/>
    <w:rsid w:val="00303548"/>
    <w:pPr>
      <w:autoSpaceDE w:val="0"/>
      <w:autoSpaceDN w:val="0"/>
      <w:adjustRightInd w:val="0"/>
    </w:pPr>
    <w:rPr>
      <w:rFonts w:ascii="Arial" w:eastAsia="Arial" w:hAnsi="Arial" w:cs="Arial"/>
      <w:lang w:val="en-AU" w:eastAsia="ar-SA"/>
    </w:rPr>
  </w:style>
  <w:style w:type="paragraph" w:styleId="BodyText">
    <w:name w:val="Body Text"/>
    <w:basedOn w:val="Normal"/>
    <w:link w:val="BodyTextChar"/>
    <w:uiPriority w:val="99"/>
    <w:rsid w:val="0011660C"/>
    <w:pPr>
      <w:spacing w:after="120" w:line="240" w:lineRule="auto"/>
    </w:pPr>
    <w:rPr>
      <w:rFonts w:ascii="Times New Roman" w:eastAsia="Times New Roman" w:hAnsi="Times New Roman" w:cs="Times New Roman"/>
      <w:color w:val="auto"/>
      <w:sz w:val="24"/>
      <w:lang w:val="en-GB"/>
    </w:rPr>
  </w:style>
  <w:style w:type="character" w:customStyle="1" w:styleId="BodyTextChar">
    <w:name w:val="Body Text Char"/>
    <w:basedOn w:val="DefaultParagraphFont"/>
    <w:link w:val="BodyText"/>
    <w:uiPriority w:val="99"/>
    <w:rsid w:val="0011660C"/>
    <w:rPr>
      <w:rFonts w:ascii="Times New Roman" w:eastAsia="Times New Roman" w:hAnsi="Times New Roman" w:cs="Times New Roman"/>
      <w:lang w:val="en-GB"/>
    </w:rPr>
  </w:style>
  <w:style w:type="paragraph" w:customStyle="1" w:styleId="ABLLevel1">
    <w:name w:val="ABL Level 1"/>
    <w:basedOn w:val="ABLNormal"/>
    <w:next w:val="Normal"/>
    <w:rsid w:val="006043FD"/>
    <w:pPr>
      <w:keepNext/>
      <w:numPr>
        <w:numId w:val="3"/>
      </w:numPr>
      <w:pBdr>
        <w:bottom w:val="single" w:sz="4" w:space="1" w:color="auto"/>
      </w:pBdr>
      <w:spacing w:before="360" w:after="200"/>
      <w:outlineLvl w:val="0"/>
    </w:pPr>
    <w:rPr>
      <w:rFonts w:ascii="Arial Bold" w:eastAsia="Times New Roman" w:hAnsi="Arial Bold"/>
      <w:b/>
      <w:bCs/>
      <w:sz w:val="26"/>
    </w:rPr>
  </w:style>
  <w:style w:type="paragraph" w:customStyle="1" w:styleId="ABLLevel2heading">
    <w:name w:val="ABL Level 2 (heading)"/>
    <w:basedOn w:val="ABLNormal"/>
    <w:next w:val="Normal"/>
    <w:rsid w:val="006043FD"/>
    <w:pPr>
      <w:keepNext/>
      <w:numPr>
        <w:ilvl w:val="1"/>
        <w:numId w:val="3"/>
      </w:numPr>
      <w:spacing w:before="200" w:after="120"/>
      <w:outlineLvl w:val="1"/>
    </w:pPr>
    <w:rPr>
      <w:rFonts w:ascii="Arial Bold" w:eastAsia="Times New Roman" w:hAnsi="Arial Bold"/>
      <w:b/>
      <w:bCs/>
    </w:rPr>
  </w:style>
  <w:style w:type="paragraph" w:customStyle="1" w:styleId="ABLLevel3">
    <w:name w:val="ABL Level 3"/>
    <w:basedOn w:val="ABLNormal"/>
    <w:link w:val="ABLLevel3Char"/>
    <w:rsid w:val="006043FD"/>
    <w:pPr>
      <w:numPr>
        <w:ilvl w:val="2"/>
        <w:numId w:val="3"/>
      </w:numPr>
      <w:spacing w:before="120" w:after="120"/>
      <w:outlineLvl w:val="2"/>
    </w:pPr>
    <w:rPr>
      <w:rFonts w:eastAsia="Times New Roman"/>
    </w:rPr>
  </w:style>
  <w:style w:type="paragraph" w:customStyle="1" w:styleId="ABLLevel4">
    <w:name w:val="ABL Level 4"/>
    <w:basedOn w:val="ABLNormal"/>
    <w:rsid w:val="006043FD"/>
    <w:pPr>
      <w:numPr>
        <w:ilvl w:val="3"/>
        <w:numId w:val="3"/>
      </w:numPr>
      <w:spacing w:before="120" w:after="120"/>
      <w:outlineLvl w:val="3"/>
    </w:pPr>
    <w:rPr>
      <w:rFonts w:eastAsia="Times New Roman"/>
    </w:rPr>
  </w:style>
  <w:style w:type="paragraph" w:customStyle="1" w:styleId="ABLLevel5">
    <w:name w:val="ABL Level 5"/>
    <w:basedOn w:val="ABLNormal"/>
    <w:rsid w:val="006043FD"/>
    <w:pPr>
      <w:numPr>
        <w:ilvl w:val="4"/>
        <w:numId w:val="3"/>
      </w:numPr>
      <w:spacing w:before="120" w:after="120"/>
      <w:outlineLvl w:val="4"/>
    </w:pPr>
    <w:rPr>
      <w:rFonts w:eastAsia="Times New Roman"/>
    </w:rPr>
  </w:style>
  <w:style w:type="paragraph" w:customStyle="1" w:styleId="ABLLevel6">
    <w:name w:val="ABL Level 6"/>
    <w:basedOn w:val="ABLNormal"/>
    <w:rsid w:val="006043FD"/>
    <w:pPr>
      <w:numPr>
        <w:ilvl w:val="5"/>
        <w:numId w:val="3"/>
      </w:numPr>
      <w:spacing w:before="120" w:after="120"/>
      <w:outlineLvl w:val="5"/>
    </w:pPr>
    <w:rPr>
      <w:rFonts w:eastAsia="Times New Roman"/>
    </w:rPr>
  </w:style>
  <w:style w:type="character" w:customStyle="1" w:styleId="ABLLevel3Char">
    <w:name w:val="ABL Level 3 Char"/>
    <w:link w:val="ABLLevel3"/>
    <w:rsid w:val="006043FD"/>
    <w:rPr>
      <w:rFonts w:ascii="Arial" w:eastAsia="Times New Roman" w:hAnsi="Arial" w:cs="Arial"/>
      <w:sz w:val="21"/>
      <w:szCs w:val="20"/>
      <w:lang w:val="en-AU"/>
    </w:rPr>
  </w:style>
  <w:style w:type="character" w:styleId="CommentReference">
    <w:name w:val="annotation reference"/>
    <w:basedOn w:val="DefaultParagraphFont"/>
    <w:uiPriority w:val="99"/>
    <w:semiHidden/>
    <w:unhideWhenUsed/>
    <w:rsid w:val="00DA622C"/>
    <w:rPr>
      <w:sz w:val="16"/>
      <w:szCs w:val="16"/>
    </w:rPr>
  </w:style>
  <w:style w:type="paragraph" w:styleId="CommentText">
    <w:name w:val="annotation text"/>
    <w:basedOn w:val="Normal"/>
    <w:link w:val="CommentTextChar"/>
    <w:uiPriority w:val="99"/>
    <w:semiHidden/>
    <w:unhideWhenUsed/>
    <w:rsid w:val="00DA622C"/>
    <w:pPr>
      <w:spacing w:after="160" w:line="240" w:lineRule="auto"/>
    </w:pPr>
    <w:rPr>
      <w:rFonts w:asciiTheme="minorHAnsi" w:eastAsiaTheme="minorHAnsi" w:hAnsiTheme="minorHAnsi"/>
      <w:color w:val="auto"/>
      <w:szCs w:val="20"/>
      <w:lang w:val="en-AU"/>
    </w:rPr>
  </w:style>
  <w:style w:type="character" w:customStyle="1" w:styleId="CommentTextChar">
    <w:name w:val="Comment Text Char"/>
    <w:basedOn w:val="DefaultParagraphFont"/>
    <w:link w:val="CommentText"/>
    <w:uiPriority w:val="99"/>
    <w:semiHidden/>
    <w:rsid w:val="00DA622C"/>
    <w:rPr>
      <w:rFonts w:eastAsiaTheme="minorHAnsi"/>
      <w:sz w:val="20"/>
      <w:szCs w:val="20"/>
      <w:lang w:val="en-AU"/>
    </w:rPr>
  </w:style>
  <w:style w:type="paragraph" w:styleId="CommentSubject">
    <w:name w:val="annotation subject"/>
    <w:basedOn w:val="CommentText"/>
    <w:next w:val="CommentText"/>
    <w:link w:val="CommentSubjectChar"/>
    <w:uiPriority w:val="99"/>
    <w:semiHidden/>
    <w:unhideWhenUsed/>
    <w:rsid w:val="00DA622C"/>
    <w:pPr>
      <w:spacing w:after="0"/>
    </w:pPr>
    <w:rPr>
      <w:rFonts w:ascii="Arial" w:eastAsiaTheme="minorEastAsia" w:hAnsi="Arial"/>
      <w:b/>
      <w:bCs/>
      <w:color w:val="363636"/>
      <w:lang w:val="en-US"/>
    </w:rPr>
  </w:style>
  <w:style w:type="character" w:customStyle="1" w:styleId="CommentSubjectChar">
    <w:name w:val="Comment Subject Char"/>
    <w:basedOn w:val="CommentTextChar"/>
    <w:link w:val="CommentSubject"/>
    <w:uiPriority w:val="99"/>
    <w:semiHidden/>
    <w:rsid w:val="00DA622C"/>
    <w:rPr>
      <w:rFonts w:ascii="Arial" w:eastAsiaTheme="minorHAnsi" w:hAnsi="Arial"/>
      <w:b/>
      <w:bCs/>
      <w:color w:val="363636"/>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00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e\AppData\Local\Temp\Temp1_letterhead_cambridge_us700.zip\Letterhead_CAMBRIDGE_US\Letterhead_US\Letterhead-US%20LETTER-Cambridg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B6D26-EE4B-43F0-B017-A41DD9B73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Letterhead-US LETTER-Cambridge-TEMPLATE</Template>
  <TotalTime>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immaculate</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Peter Kavanagh</cp:lastModifiedBy>
  <cp:revision>3</cp:revision>
  <cp:lastPrinted>2015-11-06T11:29:00Z</cp:lastPrinted>
  <dcterms:created xsi:type="dcterms:W3CDTF">2021-03-02T03:15:00Z</dcterms:created>
  <dcterms:modified xsi:type="dcterms:W3CDTF">2021-03-05T06:30:00Z</dcterms:modified>
</cp:coreProperties>
</file>